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C380" w14:textId="77777777" w:rsidR="007C521C" w:rsidRDefault="00AA4856">
      <w:pPr>
        <w:spacing w:after="0" w:line="240" w:lineRule="auto"/>
        <w:rPr>
          <w:rFonts w:ascii="inherit" w:eastAsia="Times New Roman" w:hAnsi="inherit"/>
          <w:b/>
          <w:bCs/>
          <w:sz w:val="34"/>
          <w:szCs w:val="44"/>
          <w:lang w:eastAsia="hu-HU"/>
        </w:rPr>
      </w:pPr>
      <w:r>
        <w:rPr>
          <w:rFonts w:ascii="inherit" w:eastAsia="Times New Roman" w:hAnsi="inherit"/>
          <w:b/>
          <w:bCs/>
          <w:sz w:val="34"/>
          <w:szCs w:val="44"/>
          <w:lang w:eastAsia="hu-HU"/>
        </w:rPr>
        <w:t>150 órás pszichodráma önismereti csoportot indítunk.</w:t>
      </w:r>
    </w:p>
    <w:p w14:paraId="5E6F00AE" w14:textId="77777777" w:rsidR="007C521C" w:rsidRDefault="007C521C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</w:p>
    <w:p w14:paraId="637A04BA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Hogy miért jó önismereti csoportba járni?</w:t>
      </w:r>
    </w:p>
    <w:p w14:paraId="5B143487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mert segít eligazodni a saját életedben</w:t>
      </w:r>
    </w:p>
    <w:p w14:paraId="312FFA88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mert segít hordozni és feldolgozni régi sebeket</w:t>
      </w:r>
    </w:p>
    <w:p w14:paraId="18AB04EE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mert segít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újratervezni</w:t>
      </w:r>
      <w:proofErr w:type="spellEnd"/>
    </w:p>
    <w:p w14:paraId="73E8E9E9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mert segít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egymást hordozni</w:t>
      </w:r>
    </w:p>
    <w:p w14:paraId="49628C7A" w14:textId="77777777" w:rsidR="007C521C" w:rsidRDefault="00AA4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és egy megtartó, jó közösséghez tartozni</w:t>
      </w:r>
    </w:p>
    <w:p w14:paraId="64B3EF79" w14:textId="77777777" w:rsidR="007C521C" w:rsidRDefault="007C521C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</w:p>
    <w:p w14:paraId="65F6D5EA" w14:textId="77777777" w:rsidR="007C521C" w:rsidRDefault="00AA4856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  <w:r>
        <w:rPr>
          <w:rFonts w:ascii="inherit" w:eastAsia="Times New Roman" w:hAnsi="inherit"/>
          <w:sz w:val="24"/>
          <w:szCs w:val="24"/>
          <w:lang w:eastAsia="hu-HU"/>
        </w:rPr>
        <w:t>Részletek:</w:t>
      </w:r>
    </w:p>
    <w:p w14:paraId="49794D7F" w14:textId="77777777" w:rsidR="007C521C" w:rsidRDefault="00AA4856">
      <w:pPr>
        <w:spacing w:after="0" w:line="240" w:lineRule="auto"/>
      </w:pPr>
      <w:r>
        <w:rPr>
          <w:rFonts w:ascii="inherit" w:eastAsia="Times New Roman" w:hAnsi="inherit"/>
          <w:noProof/>
          <w:sz w:val="24"/>
          <w:szCs w:val="24"/>
          <w:lang w:eastAsia="hu-HU"/>
        </w:rPr>
        <w:drawing>
          <wp:inline distT="0" distB="0" distL="0" distR="0" wp14:anchorId="43C2DD4E" wp14:editId="25B0CE15">
            <wp:extent cx="152403" cy="152403"/>
            <wp:effectExtent l="0" t="0" r="0" b="0"/>
            <wp:docPr id="1" name="Kép 6" descr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sz w:val="24"/>
          <w:szCs w:val="24"/>
          <w:lang w:eastAsia="hu-HU"/>
        </w:rPr>
        <w:t xml:space="preserve">Vezetők: Süttő Márta Varga Péter Pius </w:t>
      </w:r>
    </w:p>
    <w:p w14:paraId="4D9ED2A8" w14:textId="77777777" w:rsidR="007C521C" w:rsidRDefault="00AA4856">
      <w:pPr>
        <w:spacing w:after="0" w:line="240" w:lineRule="auto"/>
      </w:pPr>
      <w:r>
        <w:rPr>
          <w:rFonts w:ascii="inherit" w:eastAsia="Times New Roman" w:hAnsi="inherit"/>
          <w:noProof/>
          <w:sz w:val="24"/>
          <w:szCs w:val="24"/>
          <w:lang w:eastAsia="hu-HU"/>
        </w:rPr>
        <w:drawing>
          <wp:inline distT="0" distB="0" distL="0" distR="0" wp14:anchorId="0ADEBFD1" wp14:editId="1E7173A5">
            <wp:extent cx="152403" cy="152403"/>
            <wp:effectExtent l="0" t="0" r="0" b="0"/>
            <wp:docPr id="2" name="Kép 5" descr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inherit" w:eastAsia="Times New Roman" w:hAnsi="inherit"/>
          <w:sz w:val="24"/>
          <w:szCs w:val="24"/>
          <w:lang w:eastAsia="hu-HU"/>
        </w:rPr>
        <w:t>Helyszin</w:t>
      </w:r>
      <w:proofErr w:type="spellEnd"/>
      <w:r>
        <w:rPr>
          <w:rFonts w:ascii="inherit" w:eastAsia="Times New Roman" w:hAnsi="inherit"/>
          <w:sz w:val="24"/>
          <w:szCs w:val="24"/>
          <w:lang w:eastAsia="hu-HU"/>
        </w:rPr>
        <w:t>: Margit körút</w:t>
      </w:r>
    </w:p>
    <w:p w14:paraId="610468D8" w14:textId="77777777" w:rsidR="007C521C" w:rsidRDefault="00AA4856">
      <w:pPr>
        <w:spacing w:after="0" w:line="240" w:lineRule="auto"/>
      </w:pPr>
      <w:r>
        <w:rPr>
          <w:rFonts w:ascii="inherit" w:eastAsia="Times New Roman" w:hAnsi="inherit"/>
          <w:noProof/>
          <w:sz w:val="24"/>
          <w:szCs w:val="24"/>
          <w:lang w:eastAsia="hu-HU"/>
        </w:rPr>
        <w:drawing>
          <wp:inline distT="0" distB="0" distL="0" distR="0" wp14:anchorId="016E35B2" wp14:editId="7C0E9C57">
            <wp:extent cx="152403" cy="152403"/>
            <wp:effectExtent l="0" t="0" r="0" b="0"/>
            <wp:docPr id="3" name="Kép 4" descr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sz w:val="24"/>
          <w:szCs w:val="24"/>
          <w:lang w:eastAsia="hu-HU"/>
        </w:rPr>
        <w:t>Időpont: havonta egy péntek 14:00-20:00</w:t>
      </w:r>
    </w:p>
    <w:p w14:paraId="0137234E" w14:textId="77777777" w:rsidR="007C521C" w:rsidRDefault="00AA4856">
      <w:pPr>
        <w:spacing w:after="0" w:line="240" w:lineRule="auto"/>
      </w:pPr>
      <w:r>
        <w:rPr>
          <w:rFonts w:ascii="inherit" w:eastAsia="Times New Roman" w:hAnsi="inherit"/>
          <w:noProof/>
          <w:sz w:val="24"/>
          <w:szCs w:val="24"/>
          <w:lang w:eastAsia="hu-HU"/>
        </w:rPr>
        <w:drawing>
          <wp:inline distT="0" distB="0" distL="0" distR="0" wp14:anchorId="5790BC07" wp14:editId="668A38AD">
            <wp:extent cx="152403" cy="152403"/>
            <wp:effectExtent l="0" t="0" r="0" b="0"/>
            <wp:docPr id="4" name="Kép 3" descr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sz w:val="24"/>
          <w:szCs w:val="24"/>
          <w:lang w:eastAsia="hu-HU"/>
        </w:rPr>
        <w:t>Első találkozó júniusban:)</w:t>
      </w:r>
    </w:p>
    <w:p w14:paraId="3B520BFA" w14:textId="77777777" w:rsidR="007C521C" w:rsidRDefault="00AA4856">
      <w:pPr>
        <w:spacing w:after="0" w:line="240" w:lineRule="auto"/>
      </w:pPr>
      <w:r>
        <w:rPr>
          <w:rFonts w:ascii="inherit" w:eastAsia="Times New Roman" w:hAnsi="inherit"/>
          <w:noProof/>
          <w:sz w:val="24"/>
          <w:szCs w:val="24"/>
          <w:lang w:eastAsia="hu-HU"/>
        </w:rPr>
        <w:drawing>
          <wp:inline distT="0" distB="0" distL="0" distR="0" wp14:anchorId="5FAD2069" wp14:editId="0FC134A3">
            <wp:extent cx="152403" cy="152403"/>
            <wp:effectExtent l="0" t="0" r="0" b="0"/>
            <wp:docPr id="5" name="Kép 2" descr="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sz w:val="24"/>
          <w:szCs w:val="24"/>
          <w:lang w:eastAsia="hu-HU"/>
        </w:rPr>
        <w:t>Létszám: 12-16 fő</w:t>
      </w:r>
    </w:p>
    <w:p w14:paraId="55A248D7" w14:textId="77777777" w:rsidR="007C521C" w:rsidRDefault="00AA4856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  <w:r>
        <w:rPr>
          <w:rFonts w:ascii="inherit" w:eastAsia="Times New Roman" w:hAnsi="inherit"/>
          <w:sz w:val="24"/>
          <w:szCs w:val="24"/>
          <w:lang w:eastAsia="hu-HU"/>
        </w:rPr>
        <w:t xml:space="preserve">A csoportba kerülés előtt </w:t>
      </w:r>
      <w:r>
        <w:rPr>
          <w:rFonts w:ascii="inherit" w:eastAsia="Times New Roman" w:hAnsi="inherit"/>
          <w:sz w:val="24"/>
          <w:szCs w:val="24"/>
          <w:lang w:eastAsia="hu-HU"/>
        </w:rPr>
        <w:t>ismerkedő interjút tartunk.</w:t>
      </w:r>
    </w:p>
    <w:p w14:paraId="4DD14F4C" w14:textId="77777777" w:rsidR="007C521C" w:rsidRDefault="00AA4856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  <w:r>
        <w:rPr>
          <w:rFonts w:ascii="inherit" w:eastAsia="Times New Roman" w:hAnsi="inherit"/>
          <w:sz w:val="24"/>
          <w:szCs w:val="24"/>
          <w:lang w:eastAsia="hu-HU"/>
        </w:rPr>
        <w:t>Köszönjük, ha megosztásaitokkal segítitek, hogy eljusson a csoport híre az érdeklődőkhöz.</w:t>
      </w:r>
    </w:p>
    <w:p w14:paraId="71DC05BA" w14:textId="77777777" w:rsidR="007C521C" w:rsidRDefault="00AA4856">
      <w:pPr>
        <w:spacing w:after="0" w:line="240" w:lineRule="auto"/>
        <w:rPr>
          <w:rFonts w:ascii="inherit" w:eastAsia="Times New Roman" w:hAnsi="inherit"/>
          <w:sz w:val="24"/>
          <w:szCs w:val="24"/>
          <w:lang w:eastAsia="hu-HU"/>
        </w:rPr>
      </w:pPr>
      <w:r>
        <w:rPr>
          <w:rFonts w:ascii="inherit" w:eastAsia="Times New Roman" w:hAnsi="inherit"/>
          <w:sz w:val="24"/>
          <w:szCs w:val="24"/>
          <w:lang w:eastAsia="hu-HU"/>
        </w:rPr>
        <w:t>Jelentkezés: vpp6106@gmail.com, info@suttomarta.hu</w:t>
      </w:r>
    </w:p>
    <w:p w14:paraId="20D498B9" w14:textId="77777777" w:rsidR="007C521C" w:rsidRDefault="00AA4856">
      <w:pPr>
        <w:spacing w:after="75" w:line="240" w:lineRule="auto"/>
        <w:rPr>
          <w:rFonts w:ascii="inherit" w:eastAsia="Times New Roman" w:hAnsi="inherit"/>
          <w:sz w:val="24"/>
          <w:szCs w:val="24"/>
          <w:lang w:eastAsia="hu-HU"/>
        </w:rPr>
      </w:pPr>
      <w:r>
        <w:rPr>
          <w:rFonts w:ascii="inherit" w:eastAsia="Times New Roman" w:hAnsi="inherit"/>
          <w:sz w:val="24"/>
          <w:szCs w:val="24"/>
          <w:lang w:eastAsia="hu-HU"/>
        </w:rPr>
        <w:t>A Magyar Pszichodráma Egyesület által akkreditált csoport.</w:t>
      </w:r>
    </w:p>
    <w:p w14:paraId="16F3B745" w14:textId="77777777" w:rsidR="007C521C" w:rsidRDefault="00AA4856">
      <w:pPr>
        <w:spacing w:after="0" w:line="240" w:lineRule="auto"/>
      </w:pPr>
      <w:hyperlink r:id="rId7" w:history="1"/>
    </w:p>
    <w:p w14:paraId="1ECA7F2D" w14:textId="77777777" w:rsidR="007C521C" w:rsidRDefault="00AA4856">
      <w:pPr>
        <w:shd w:val="clear" w:color="auto" w:fill="56575B"/>
        <w:spacing w:after="0" w:line="240" w:lineRule="auto"/>
      </w:pPr>
      <w:r>
        <w:rPr>
          <w:rFonts w:ascii="inherit" w:eastAsia="Times New Roman" w:hAnsi="inherit"/>
          <w:noProof/>
          <w:color w:val="385898"/>
          <w:sz w:val="24"/>
          <w:szCs w:val="24"/>
          <w:lang w:eastAsia="hu-HU"/>
        </w:rPr>
        <w:drawing>
          <wp:inline distT="0" distB="0" distL="0" distR="0" wp14:anchorId="020D188D" wp14:editId="4B7389B3">
            <wp:extent cx="5760720" cy="3000375"/>
            <wp:effectExtent l="0" t="0" r="0" b="9525"/>
            <wp:docPr id="6" name="Kép 1" descr="Lehet, hogy egy kép erről: égbolt és termész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7DA229" w14:textId="77777777" w:rsidR="007C521C" w:rsidRDefault="007C521C">
      <w:pPr>
        <w:spacing w:after="0" w:line="240" w:lineRule="auto"/>
      </w:pPr>
    </w:p>
    <w:sectPr w:rsidR="007C52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35E7" w14:textId="77777777" w:rsidR="00AA4856" w:rsidRDefault="00AA4856">
      <w:pPr>
        <w:spacing w:after="0" w:line="240" w:lineRule="auto"/>
      </w:pPr>
      <w:r>
        <w:separator/>
      </w:r>
    </w:p>
  </w:endnote>
  <w:endnote w:type="continuationSeparator" w:id="0">
    <w:p w14:paraId="3A3C1214" w14:textId="77777777" w:rsidR="00AA4856" w:rsidRDefault="00AA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3429" w14:textId="77777777" w:rsidR="00AA4856" w:rsidRDefault="00AA4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6914D" w14:textId="77777777" w:rsidR="00AA4856" w:rsidRDefault="00AA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21C"/>
    <w:rsid w:val="005F6982"/>
    <w:rsid w:val="007C521C"/>
    <w:rsid w:val="00A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43CA"/>
  <w15:docId w15:val="{3BFECD30-C15A-4631-A844-85F32C7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</w:style>
  <w:style w:type="character" w:customStyle="1" w:styleId="d2edcug0">
    <w:name w:val="d2edcug0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customStyle="1" w:styleId="gpro0wi8">
    <w:name w:val="gpro0wi8"/>
    <w:basedOn w:val="Bekezdsalapbettpusa"/>
  </w:style>
  <w:style w:type="character" w:customStyle="1" w:styleId="pcp91wgn">
    <w:name w:val="pcp91wgn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uttomarta.hu/photos/a.136797193480818/1090628828097645/?__cft__%5b0%5d=AZU8h5SRp2FxcP3fuTlg776DrpUjt-ZG2Ealj33PXL3Rr_8m3CrqDT8W_uZ7ADL8wXDVc9DPnsEnEl-2c91Ojs8iilQaQp1Spjc3wmyShSlD0vQcqUJTOWZ-w8je6MIvbCeXiRkACQbiWQ4hz8RG4jmO&amp;__tn__=EH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Varga</dc:creator>
  <dc:description/>
  <cp:lastModifiedBy>Petra Juhacsek</cp:lastModifiedBy>
  <cp:revision>2</cp:revision>
  <dcterms:created xsi:type="dcterms:W3CDTF">2021-05-23T14:40:00Z</dcterms:created>
  <dcterms:modified xsi:type="dcterms:W3CDTF">2021-05-23T14:40:00Z</dcterms:modified>
</cp:coreProperties>
</file>